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7"/>
        <w:tblW w:w="15840" w:type="dxa"/>
        <w:tblInd w:w="-14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5"/>
        <w:gridCol w:w="510"/>
        <w:gridCol w:w="585"/>
        <w:gridCol w:w="615"/>
        <w:gridCol w:w="570"/>
        <w:gridCol w:w="765"/>
        <w:gridCol w:w="630"/>
        <w:gridCol w:w="375"/>
        <w:gridCol w:w="345"/>
        <w:gridCol w:w="331"/>
        <w:gridCol w:w="255"/>
        <w:gridCol w:w="584"/>
        <w:gridCol w:w="315"/>
        <w:gridCol w:w="289"/>
        <w:gridCol w:w="237"/>
        <w:gridCol w:w="359"/>
        <w:gridCol w:w="573"/>
        <w:gridCol w:w="274"/>
        <w:gridCol w:w="368"/>
        <w:gridCol w:w="435"/>
        <w:gridCol w:w="600"/>
        <w:gridCol w:w="585"/>
        <w:gridCol w:w="525"/>
        <w:gridCol w:w="615"/>
        <w:gridCol w:w="420"/>
        <w:gridCol w:w="465"/>
        <w:gridCol w:w="645"/>
        <w:gridCol w:w="660"/>
        <w:gridCol w:w="705"/>
        <w:gridCol w:w="570"/>
        <w:gridCol w:w="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15840" w:type="dxa"/>
            <w:gridSpan w:val="31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</w:t>
            </w:r>
            <w:r>
              <w:rPr>
                <w:rStyle w:val="11"/>
                <w:rFonts w:hint="default" w:ascii="Times New Roman" w:hAnsi="Times New Roman" w:cs="Times New Roman"/>
                <w:lang w:val="en-US" w:eastAsia="zh-CN" w:bidi="ar"/>
              </w:rPr>
              <w:t xml:space="preserve">              </w:t>
            </w:r>
            <w:r>
              <w:rPr>
                <w:rStyle w:val="11"/>
                <w:rFonts w:hint="eastAsia" w:ascii="Times New Roman" w:hAnsi="Times New Roman" w:cs="Times New Roman"/>
                <w:lang w:val="en-US" w:eastAsia="zh-CN" w:bidi="ar"/>
              </w:rPr>
              <w:t xml:space="preserve">  </w:t>
            </w:r>
            <w:r>
              <w:rPr>
                <w:rStyle w:val="11"/>
                <w:rFonts w:hint="default" w:ascii="Times New Roman" w:hAnsi="Times New Roman" w:cs="Times New Roman"/>
                <w:lang w:val="en-US" w:eastAsia="zh-CN" w:bidi="ar"/>
              </w:rPr>
              <w:t xml:space="preserve"> </w:t>
            </w:r>
            <w:r>
              <w:rPr>
                <w:rStyle w:val="12"/>
                <w:rFonts w:hint="eastAsia" w:ascii="方正小标宋_GBK" w:hAnsi="方正小标宋_GBK" w:eastAsia="方正小标宋_GBK" w:cs="方正小标宋_GBK"/>
                <w:lang w:val="en-US" w:eastAsia="zh-CN" w:bidi="ar"/>
              </w:rPr>
              <w:t>2018年3月份政府系统信息采用情况统计表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项  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 位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</w:t>
            </w:r>
          </w:p>
        </w:tc>
        <w:tc>
          <w:tcPr>
            <w:tcW w:w="354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常规信息得分</w:t>
            </w:r>
          </w:p>
        </w:tc>
        <w:tc>
          <w:tcPr>
            <w:tcW w:w="183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紧急信息和假日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信息得分</w:t>
            </w:r>
          </w:p>
        </w:tc>
        <w:tc>
          <w:tcPr>
            <w:tcW w:w="1732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调研信息得分</w:t>
            </w:r>
          </w:p>
        </w:tc>
        <w:tc>
          <w:tcPr>
            <w:tcW w:w="2513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政办约稿得分</w:t>
            </w:r>
          </w:p>
        </w:tc>
        <w:tc>
          <w:tcPr>
            <w:tcW w:w="214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加分</w:t>
            </w:r>
          </w:p>
        </w:tc>
        <w:tc>
          <w:tcPr>
            <w:tcW w:w="13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扣分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份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累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1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得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区政办采用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市政办采用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自治区政办采用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自治区网站采用</w:t>
            </w:r>
          </w:p>
        </w:tc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</w:t>
            </w:r>
          </w:p>
        </w:tc>
        <w:tc>
          <w:tcPr>
            <w:tcW w:w="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区政办采用</w:t>
            </w:r>
          </w:p>
        </w:tc>
        <w:tc>
          <w:tcPr>
            <w:tcW w:w="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市政办采用</w:t>
            </w:r>
          </w:p>
        </w:tc>
        <w:tc>
          <w:tcPr>
            <w:tcW w:w="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自治区政办采用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自治区网站采用</w:t>
            </w:r>
          </w:p>
        </w:tc>
        <w:tc>
          <w:tcPr>
            <w:tcW w:w="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</w:t>
            </w:r>
          </w:p>
        </w:tc>
        <w:tc>
          <w:tcPr>
            <w:tcW w:w="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区政办采用</w:t>
            </w:r>
          </w:p>
        </w:tc>
        <w:tc>
          <w:tcPr>
            <w:tcW w:w="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市政办采用</w:t>
            </w:r>
          </w:p>
        </w:tc>
        <w:tc>
          <w:tcPr>
            <w:tcW w:w="3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自治区政办采用</w:t>
            </w:r>
          </w:p>
        </w:tc>
        <w:tc>
          <w:tcPr>
            <w:tcW w:w="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自治区网站采用</w:t>
            </w:r>
          </w:p>
        </w:tc>
        <w:tc>
          <w:tcPr>
            <w:tcW w:w="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</w:t>
            </w:r>
          </w:p>
        </w:tc>
        <w:tc>
          <w:tcPr>
            <w:tcW w:w="3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区政办采用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市政办采用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自治区政办采用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自治区网站采用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好信息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领导批示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问题信息采用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迟报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瞒报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漏报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要求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假日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约稿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常规信息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紧急信息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发改局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工信局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民社局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司法局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财政局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环保局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建设交通局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水务局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农科局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（林技服务推广中心)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审计局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</w:trPr>
        <w:tc>
          <w:tcPr>
            <w:tcW w:w="15840" w:type="dxa"/>
            <w:gridSpan w:val="3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cs="Times New Roman"/>
                <w:lang w:val="en-US" w:eastAsia="zh-CN" w:bidi="ar"/>
              </w:rPr>
              <w:t xml:space="preserve">  </w:t>
            </w:r>
            <w:r>
              <w:rPr>
                <w:rStyle w:val="12"/>
                <w:rFonts w:hint="eastAsia" w:ascii="方正小标宋_GBK" w:hAnsi="方正小标宋_GBK" w:eastAsia="方正小标宋_GBK" w:cs="方正小标宋_GBK"/>
                <w:lang w:val="en-US" w:eastAsia="zh-CN" w:bidi="ar"/>
              </w:rPr>
              <w:t>2018年3月份政府系统信息采用情况统计表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项  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 位</w:t>
            </w:r>
          </w:p>
        </w:tc>
        <w:tc>
          <w:tcPr>
            <w:tcW w:w="51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</w:t>
            </w:r>
          </w:p>
        </w:tc>
        <w:tc>
          <w:tcPr>
            <w:tcW w:w="35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常规信息得分</w:t>
            </w:r>
          </w:p>
        </w:tc>
        <w:tc>
          <w:tcPr>
            <w:tcW w:w="183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紧急信息和假日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信息得分</w:t>
            </w:r>
          </w:p>
        </w:tc>
        <w:tc>
          <w:tcPr>
            <w:tcW w:w="173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调研信息得分</w:t>
            </w:r>
          </w:p>
        </w:tc>
        <w:tc>
          <w:tcPr>
            <w:tcW w:w="251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政办约稿得分</w:t>
            </w:r>
          </w:p>
        </w:tc>
        <w:tc>
          <w:tcPr>
            <w:tcW w:w="214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加分</w:t>
            </w:r>
          </w:p>
        </w:tc>
        <w:tc>
          <w:tcPr>
            <w:tcW w:w="13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扣分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份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</w:t>
            </w: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累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1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得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区政办采用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市政办采用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自治区政办采用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自治区网站采用</w:t>
            </w:r>
          </w:p>
        </w:tc>
        <w:tc>
          <w:tcPr>
            <w:tcW w:w="3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</w:t>
            </w:r>
          </w:p>
        </w:tc>
        <w:tc>
          <w:tcPr>
            <w:tcW w:w="3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区政办采用</w:t>
            </w:r>
          </w:p>
        </w:tc>
        <w:tc>
          <w:tcPr>
            <w:tcW w:w="3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市政办采用</w:t>
            </w:r>
          </w:p>
        </w:tc>
        <w:tc>
          <w:tcPr>
            <w:tcW w:w="2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自治区政办采用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自治区网站采用</w:t>
            </w:r>
          </w:p>
        </w:tc>
        <w:tc>
          <w:tcPr>
            <w:tcW w:w="3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</w:t>
            </w:r>
          </w:p>
        </w:tc>
        <w:tc>
          <w:tcPr>
            <w:tcW w:w="2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区政办采用</w:t>
            </w:r>
          </w:p>
        </w:tc>
        <w:tc>
          <w:tcPr>
            <w:tcW w:w="2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市政办采用</w:t>
            </w:r>
          </w:p>
        </w:tc>
        <w:tc>
          <w:tcPr>
            <w:tcW w:w="3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自治区政办采用</w:t>
            </w:r>
          </w:p>
        </w:tc>
        <w:tc>
          <w:tcPr>
            <w:tcW w:w="5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自治区网站采用</w:t>
            </w:r>
          </w:p>
        </w:tc>
        <w:tc>
          <w:tcPr>
            <w:tcW w:w="2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</w:t>
            </w:r>
          </w:p>
        </w:tc>
        <w:tc>
          <w:tcPr>
            <w:tcW w:w="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区政办采用</w:t>
            </w:r>
          </w:p>
        </w:tc>
        <w:tc>
          <w:tcPr>
            <w:tcW w:w="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市政办采用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自治区政办采用</w:t>
            </w:r>
          </w:p>
        </w:tc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自治区网站采用</w:t>
            </w: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好信息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领导批示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问题信息采用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迟报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瞒报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漏报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要求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假日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约稿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</w:t>
            </w: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6" w:hRule="atLeast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常规信息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紧急信息</w:t>
            </w: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安监局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扶贫办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机关事务局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政务服务中心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文昌镇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滨河镇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迎水桥镇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东园镇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柔远镇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镇罗镇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宣和镇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永康镇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8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常乐镇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香山乡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兴仁镇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</w:tr>
    </w:tbl>
    <w:p>
      <w:pPr>
        <w:pStyle w:val="2"/>
        <w:rPr>
          <w:rFonts w:hint="default" w:ascii="Times New Roman" w:hAnsi="Times New Roman" w:cs="Times New Roman"/>
          <w:lang w:eastAsia="zh-CN"/>
        </w:rPr>
        <w:sectPr>
          <w:headerReference r:id="rId3" w:type="default"/>
          <w:footerReference r:id="rId4" w:type="default"/>
          <w:pgSz w:w="16838" w:h="11906" w:orient="landscape"/>
          <w:pgMar w:top="1587" w:right="2098" w:bottom="1474" w:left="1984" w:header="851" w:footer="992" w:gutter="0"/>
          <w:pgNumType w:fmt="numberInDash"/>
          <w:cols w:space="0" w:num="1"/>
          <w:rtlGutter w:val="0"/>
          <w:docGrid w:type="lines" w:linePitch="318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/>
          <w:lang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D75A5"/>
    <w:rsid w:val="00003039"/>
    <w:rsid w:val="0000598B"/>
    <w:rsid w:val="00012AD7"/>
    <w:rsid w:val="00023777"/>
    <w:rsid w:val="00023F3E"/>
    <w:rsid w:val="00060834"/>
    <w:rsid w:val="00074CB4"/>
    <w:rsid w:val="00085BEE"/>
    <w:rsid w:val="000969FE"/>
    <w:rsid w:val="000A2E82"/>
    <w:rsid w:val="000B7394"/>
    <w:rsid w:val="001D38FE"/>
    <w:rsid w:val="00241E16"/>
    <w:rsid w:val="003035FE"/>
    <w:rsid w:val="00364FD6"/>
    <w:rsid w:val="003D494B"/>
    <w:rsid w:val="00401A6E"/>
    <w:rsid w:val="00403C40"/>
    <w:rsid w:val="00405A0E"/>
    <w:rsid w:val="0041572B"/>
    <w:rsid w:val="00490E07"/>
    <w:rsid w:val="004F0D74"/>
    <w:rsid w:val="004F45E3"/>
    <w:rsid w:val="00520E86"/>
    <w:rsid w:val="00542CBC"/>
    <w:rsid w:val="00624AF5"/>
    <w:rsid w:val="00627273"/>
    <w:rsid w:val="006D4711"/>
    <w:rsid w:val="007336D2"/>
    <w:rsid w:val="007862E7"/>
    <w:rsid w:val="00791DB1"/>
    <w:rsid w:val="007B0595"/>
    <w:rsid w:val="00850BEE"/>
    <w:rsid w:val="00853C1E"/>
    <w:rsid w:val="00874C54"/>
    <w:rsid w:val="008A3F1E"/>
    <w:rsid w:val="008F4D26"/>
    <w:rsid w:val="009146A1"/>
    <w:rsid w:val="0095060F"/>
    <w:rsid w:val="00952702"/>
    <w:rsid w:val="00960A93"/>
    <w:rsid w:val="00963435"/>
    <w:rsid w:val="00982B23"/>
    <w:rsid w:val="009E6FDE"/>
    <w:rsid w:val="00A10E33"/>
    <w:rsid w:val="00A24A13"/>
    <w:rsid w:val="00A553A0"/>
    <w:rsid w:val="00A80E2D"/>
    <w:rsid w:val="00AA6E13"/>
    <w:rsid w:val="00AB1DDC"/>
    <w:rsid w:val="00AC2BBD"/>
    <w:rsid w:val="00B12C8D"/>
    <w:rsid w:val="00B74306"/>
    <w:rsid w:val="00BA6CA5"/>
    <w:rsid w:val="00BB132C"/>
    <w:rsid w:val="00BD3A81"/>
    <w:rsid w:val="00BD73A2"/>
    <w:rsid w:val="00BE632E"/>
    <w:rsid w:val="00BF026E"/>
    <w:rsid w:val="00CA035D"/>
    <w:rsid w:val="00CE298D"/>
    <w:rsid w:val="00D62997"/>
    <w:rsid w:val="00D67999"/>
    <w:rsid w:val="00DC1AAD"/>
    <w:rsid w:val="00DE73CE"/>
    <w:rsid w:val="00DF2DEE"/>
    <w:rsid w:val="00E24AC7"/>
    <w:rsid w:val="00E2575E"/>
    <w:rsid w:val="00E337D2"/>
    <w:rsid w:val="00E60B1E"/>
    <w:rsid w:val="00E6428A"/>
    <w:rsid w:val="00E65D56"/>
    <w:rsid w:val="00E92624"/>
    <w:rsid w:val="00EC2B73"/>
    <w:rsid w:val="00ED639E"/>
    <w:rsid w:val="00F056D5"/>
    <w:rsid w:val="00F237E5"/>
    <w:rsid w:val="00F30CE4"/>
    <w:rsid w:val="00F644E4"/>
    <w:rsid w:val="00FA0925"/>
    <w:rsid w:val="00FA555A"/>
    <w:rsid w:val="00FB384D"/>
    <w:rsid w:val="01307F5C"/>
    <w:rsid w:val="022839E0"/>
    <w:rsid w:val="03E81EBD"/>
    <w:rsid w:val="05062C4E"/>
    <w:rsid w:val="062609EC"/>
    <w:rsid w:val="070640CE"/>
    <w:rsid w:val="077840EA"/>
    <w:rsid w:val="078B599B"/>
    <w:rsid w:val="090E6385"/>
    <w:rsid w:val="094F3E6A"/>
    <w:rsid w:val="09B95878"/>
    <w:rsid w:val="0A796C3D"/>
    <w:rsid w:val="0AF43214"/>
    <w:rsid w:val="0CB57E64"/>
    <w:rsid w:val="0EFC7157"/>
    <w:rsid w:val="0F917CB9"/>
    <w:rsid w:val="10201F6E"/>
    <w:rsid w:val="102F0BBC"/>
    <w:rsid w:val="103241C0"/>
    <w:rsid w:val="11986F5C"/>
    <w:rsid w:val="121943F1"/>
    <w:rsid w:val="126F58D4"/>
    <w:rsid w:val="12F6296C"/>
    <w:rsid w:val="13816689"/>
    <w:rsid w:val="1461054B"/>
    <w:rsid w:val="15826C1E"/>
    <w:rsid w:val="17183D52"/>
    <w:rsid w:val="179C1804"/>
    <w:rsid w:val="18476AC7"/>
    <w:rsid w:val="1911342C"/>
    <w:rsid w:val="19941537"/>
    <w:rsid w:val="19E87815"/>
    <w:rsid w:val="19ED0515"/>
    <w:rsid w:val="1A405E91"/>
    <w:rsid w:val="1A440C1A"/>
    <w:rsid w:val="1AB00344"/>
    <w:rsid w:val="1AEF6ABB"/>
    <w:rsid w:val="1AFE01C1"/>
    <w:rsid w:val="1B9E1649"/>
    <w:rsid w:val="1E3B22AF"/>
    <w:rsid w:val="1E504021"/>
    <w:rsid w:val="1FE13B70"/>
    <w:rsid w:val="216E10C0"/>
    <w:rsid w:val="221071FB"/>
    <w:rsid w:val="232501BE"/>
    <w:rsid w:val="24050647"/>
    <w:rsid w:val="24375D2C"/>
    <w:rsid w:val="24637D04"/>
    <w:rsid w:val="24D53BB0"/>
    <w:rsid w:val="2535303F"/>
    <w:rsid w:val="253D5DCC"/>
    <w:rsid w:val="25AD2AD7"/>
    <w:rsid w:val="27982C0B"/>
    <w:rsid w:val="27F349D9"/>
    <w:rsid w:val="28363630"/>
    <w:rsid w:val="28B92BC3"/>
    <w:rsid w:val="29724C7C"/>
    <w:rsid w:val="2A0A5CA3"/>
    <w:rsid w:val="2A981285"/>
    <w:rsid w:val="2B9B116E"/>
    <w:rsid w:val="2BC507B0"/>
    <w:rsid w:val="2BDD4977"/>
    <w:rsid w:val="2D3C7086"/>
    <w:rsid w:val="2D911A21"/>
    <w:rsid w:val="2E1D65C8"/>
    <w:rsid w:val="2E5902D5"/>
    <w:rsid w:val="2E8357C0"/>
    <w:rsid w:val="2F486235"/>
    <w:rsid w:val="2FA95595"/>
    <w:rsid w:val="306629E2"/>
    <w:rsid w:val="316854EA"/>
    <w:rsid w:val="34254775"/>
    <w:rsid w:val="34335AE0"/>
    <w:rsid w:val="349D35CF"/>
    <w:rsid w:val="357860C3"/>
    <w:rsid w:val="360660EC"/>
    <w:rsid w:val="364A74B7"/>
    <w:rsid w:val="38027B14"/>
    <w:rsid w:val="393E16AC"/>
    <w:rsid w:val="399B5745"/>
    <w:rsid w:val="3A0E7974"/>
    <w:rsid w:val="3B305934"/>
    <w:rsid w:val="3B3806E5"/>
    <w:rsid w:val="3B700825"/>
    <w:rsid w:val="3C144913"/>
    <w:rsid w:val="3C9D2B8E"/>
    <w:rsid w:val="3CF647D0"/>
    <w:rsid w:val="3CFE2E34"/>
    <w:rsid w:val="3D312D5E"/>
    <w:rsid w:val="3D573D2B"/>
    <w:rsid w:val="3EAB6853"/>
    <w:rsid w:val="404A1EC3"/>
    <w:rsid w:val="40D07D86"/>
    <w:rsid w:val="433A3309"/>
    <w:rsid w:val="43667B53"/>
    <w:rsid w:val="45341459"/>
    <w:rsid w:val="461B0F4C"/>
    <w:rsid w:val="46456553"/>
    <w:rsid w:val="46BC59FA"/>
    <w:rsid w:val="473C1E38"/>
    <w:rsid w:val="47637BAA"/>
    <w:rsid w:val="479303B1"/>
    <w:rsid w:val="47F72AF3"/>
    <w:rsid w:val="48C8350C"/>
    <w:rsid w:val="49ED6585"/>
    <w:rsid w:val="4A8B6AF7"/>
    <w:rsid w:val="4A90711F"/>
    <w:rsid w:val="4B383704"/>
    <w:rsid w:val="4B74312E"/>
    <w:rsid w:val="4C8F158A"/>
    <w:rsid w:val="4CC3508B"/>
    <w:rsid w:val="4EC428B5"/>
    <w:rsid w:val="4ED8632F"/>
    <w:rsid w:val="4F246EBF"/>
    <w:rsid w:val="4FD812B4"/>
    <w:rsid w:val="50133A3F"/>
    <w:rsid w:val="510E03C3"/>
    <w:rsid w:val="51E10E10"/>
    <w:rsid w:val="520742E7"/>
    <w:rsid w:val="538F0F32"/>
    <w:rsid w:val="55093A66"/>
    <w:rsid w:val="550A081B"/>
    <w:rsid w:val="559206B4"/>
    <w:rsid w:val="572A3761"/>
    <w:rsid w:val="581B3F16"/>
    <w:rsid w:val="583D267D"/>
    <w:rsid w:val="593A74FD"/>
    <w:rsid w:val="5C5D368A"/>
    <w:rsid w:val="5DAD75A5"/>
    <w:rsid w:val="5EC17842"/>
    <w:rsid w:val="60DE1E4C"/>
    <w:rsid w:val="62AC5947"/>
    <w:rsid w:val="63A56610"/>
    <w:rsid w:val="63BB09C3"/>
    <w:rsid w:val="652322B9"/>
    <w:rsid w:val="6577660A"/>
    <w:rsid w:val="67B07877"/>
    <w:rsid w:val="69197935"/>
    <w:rsid w:val="695D677C"/>
    <w:rsid w:val="69F1676E"/>
    <w:rsid w:val="6B284298"/>
    <w:rsid w:val="6C41401A"/>
    <w:rsid w:val="6D0123E4"/>
    <w:rsid w:val="6D824321"/>
    <w:rsid w:val="6DD95411"/>
    <w:rsid w:val="6DDA5985"/>
    <w:rsid w:val="6DFE58FF"/>
    <w:rsid w:val="6E101B92"/>
    <w:rsid w:val="6E1E6CC0"/>
    <w:rsid w:val="6F1153D9"/>
    <w:rsid w:val="6F9C5DAA"/>
    <w:rsid w:val="6FE25311"/>
    <w:rsid w:val="705A4F10"/>
    <w:rsid w:val="71E800C7"/>
    <w:rsid w:val="724D1528"/>
    <w:rsid w:val="759543BA"/>
    <w:rsid w:val="7606587D"/>
    <w:rsid w:val="766F71B4"/>
    <w:rsid w:val="775A3998"/>
    <w:rsid w:val="77A709A2"/>
    <w:rsid w:val="77BB7FBA"/>
    <w:rsid w:val="797B1B91"/>
    <w:rsid w:val="79DA092C"/>
    <w:rsid w:val="79DB6F34"/>
    <w:rsid w:val="7D465D1E"/>
    <w:rsid w:val="7D9B50CB"/>
    <w:rsid w:val="7E140F48"/>
    <w:rsid w:val="7E9B7E54"/>
    <w:rsid w:val="7FC3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customStyle="1" w:styleId="8">
    <w:name w:val="Header Char"/>
    <w:basedOn w:val="5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9">
    <w:name w:val="Footer Char"/>
    <w:basedOn w:val="5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0">
    <w:name w:val="t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font01"/>
    <w:basedOn w:val="5"/>
    <w:qFormat/>
    <w:uiPriority w:val="0"/>
    <w:rPr>
      <w:rFonts w:ascii="方正小标宋简体" w:hAnsi="方正小标宋简体" w:eastAsia="方正小标宋简体" w:cs="方正小标宋简体"/>
      <w:color w:val="000000"/>
      <w:sz w:val="32"/>
      <w:szCs w:val="32"/>
      <w:u w:val="none"/>
    </w:rPr>
  </w:style>
  <w:style w:type="character" w:customStyle="1" w:styleId="12">
    <w:name w:val="font61"/>
    <w:basedOn w:val="5"/>
    <w:qFormat/>
    <w:uiPriority w:val="0"/>
    <w:rPr>
      <w:rFonts w:ascii="方正小标宋_GBK" w:hAnsi="方正小标宋_GBK" w:eastAsia="方正小标宋_GBK" w:cs="方正小标宋_GBK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137</Words>
  <Characters>782</Characters>
  <Lines>0</Lines>
  <Paragraphs>0</Paragraphs>
  <TotalTime>0</TotalTime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2016-09-30T08:16:00Z</dcterms:created>
  <dc:creator>Administrator</dc:creator>
  <cp:lastModifiedBy>天天向上</cp:lastModifiedBy>
  <cp:lastPrinted>2018-05-03T00:51:00Z</cp:lastPrinted>
  <dcterms:modified xsi:type="dcterms:W3CDTF">2018-05-04T03:43:19Z</dcterms:modified>
  <dc:title>沙坡头区纪委关于2016年第二季度信息报送及采用情况的通报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