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《沙坡头区人民政府公报》编辑委员会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任：郭爱迪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副主任：赵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白  龙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 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：赵红喜    黄建兵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阿  莲    潘长涛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高源君    拓万爵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刘志强    马智勇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李秉杰    张  浩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  编：赵  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责任编辑：白  龙    黄建兵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剡  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71774"/>
    <w:rsid w:val="13B95868"/>
    <w:rsid w:val="159B3284"/>
    <w:rsid w:val="2C533CC4"/>
    <w:rsid w:val="3B8039A5"/>
    <w:rsid w:val="40071774"/>
    <w:rsid w:val="4B723471"/>
    <w:rsid w:val="6D535020"/>
    <w:rsid w:val="72B81DFB"/>
    <w:rsid w:val="74275934"/>
    <w:rsid w:val="79E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2018-09-27T02:17:00Z</dcterms:created>
  <dc:creator>S[lucky]</dc:creator>
  <cp:lastModifiedBy>S[lucky]</cp:lastModifiedBy>
  <cp:lastPrinted>2018-09-27T07:09:00Z</cp:lastPrinted>
  <dcterms:modified xsi:type="dcterms:W3CDTF">2018-09-27T09:22:42Z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