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1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沙坡头区人民政府办公室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2018年部门预算——预算表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11200" w:right="0" w:rightChars="0" w:hanging="11200" w:hangingChars="3500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财政拨款收支预算总表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Chars="-3500" w:right="0" w:rightChars="0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4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2"/>
        <w:gridCol w:w="1256"/>
        <w:gridCol w:w="4594"/>
        <w:gridCol w:w="1305"/>
        <w:gridCol w:w="1529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  <w:jc w:val="center"/>
        </w:trPr>
        <w:tc>
          <w:tcPr>
            <w:tcW w:w="5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收     入</w:t>
            </w:r>
          </w:p>
        </w:tc>
        <w:tc>
          <w:tcPr>
            <w:tcW w:w="8958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572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项    目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45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项目（按功能分类）</w:t>
            </w:r>
          </w:p>
        </w:tc>
        <w:tc>
          <w:tcPr>
            <w:tcW w:w="4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  <w:jc w:val="center"/>
        </w:trPr>
        <w:tc>
          <w:tcPr>
            <w:tcW w:w="457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公共预算财政拨款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一、本年收入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一、本年支出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（一）一般公共预算财政拨款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（一）一般公共服务支出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472.39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472.39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（二）政府性基金预算财政拨款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（二）外交支出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（三）国防支出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（四）公共安全支出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（五）教育支出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（六）科学技术支出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（七）文化体育与传媒支出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（八）社会保障和就业支出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19.95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19.95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（九）医疗卫生与计划生育支出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（十）节能环保支出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（十一）城乡社区支出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（十二）农林水支出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（十三）交通运输支出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（十四）资源勘探信息等支出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（十五）商业服务业等支出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（十六）金融支出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（十七）国土海洋气象等支出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（十八）住房保障支出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（十九）粮油物资储备支出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（二十）其他支出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二、上年结转结余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　二、年末结转结余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（一）一般公共预算财政拨款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（一）一般公共预算财政拨款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（二）政府性基金预算财政拨款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（二）政府性基金预算财政拨款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958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124" w:firstLineChars="40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支出总计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二、财政拨款支出预算总表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4468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829"/>
        <w:gridCol w:w="1211"/>
        <w:gridCol w:w="1340"/>
        <w:gridCol w:w="1340"/>
        <w:gridCol w:w="1861"/>
        <w:gridCol w:w="1449"/>
        <w:gridCol w:w="1312"/>
        <w:gridCol w:w="1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2018年预算安排总计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公共财政预算拨款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经费拨款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纳入预算管理的行政性收费安排的拨款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中央专项转移支付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中央一般性转移支付</w:t>
            </w: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2010301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行政运行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2010302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一般行政管理事务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2080505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机关事业单位基本养老保险缴费支出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2101101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行政单位医疗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2101103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公务员医疗补助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2210201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住房公积金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3865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812"/>
        <w:gridCol w:w="1399"/>
        <w:gridCol w:w="1200"/>
        <w:gridCol w:w="1763"/>
        <w:gridCol w:w="1875"/>
        <w:gridCol w:w="1762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2017年执行数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2018年预算数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tblHeader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3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增减额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行政运行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179.03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13.36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一般行政管理事务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305.96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-25.96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-8.48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2080505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机关事业单位基本养老保险缴费支出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18.94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1.01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行政单位医疗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0.24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2101103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公务员医疗补助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0.12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2210201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住房公积金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0.41</w:t>
            </w:r>
          </w:p>
        </w:tc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527.1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236.28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80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tblpXSpec="center" w:tblpY="1"/>
        <w:tblOverlap w:val="never"/>
        <w:tblW w:w="14372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4655"/>
        <w:gridCol w:w="2062"/>
        <w:gridCol w:w="2692"/>
        <w:gridCol w:w="2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7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经济科目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科目编码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人员支出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7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一、工资福利支出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236.28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187.02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 xml:space="preserve">       49.26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基本工资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54.67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54.67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津贴补贴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48.6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48.60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30103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奖金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31.56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31.56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30106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伙食补助费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绩效工资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30108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机关事业单位基本养老保险缴费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30109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职业年金缴费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30110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职工基本医疗保险缴费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30111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公务员医疗补助缴费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30112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其他社会保障缴费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0.8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0.8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30113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住房公积金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30114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医疗费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30199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其他工资福利支出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7.50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7.50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二、商品和服务支出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400" w:firstLineChars="5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30202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印刷费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30203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咨询费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30204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手续费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30205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30206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邮电费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30208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取暖费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差旅费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30212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因公出国（境）费用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30213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维修（护）费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30214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租赁费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30215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会议费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30216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公务接待费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30218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专用材料费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30224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被装购置费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30225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专用燃料费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30226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劳务费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委托业务费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30228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工会经费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30229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福利费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30231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公务用车运行维护费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21.6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30239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其他交通费用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13.86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30240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税金及附加费用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30299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其他商品和服务支出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三、对个人和家庭的补助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30301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离休费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30302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退休费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30303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退职（役）费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30304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抚恤金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30305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生活补助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30306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救济费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医疗费补助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30308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助学金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30309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奖励金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30310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个人农业生产补贴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30399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其他对个人和家庭的补助支出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四、资本性支出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31002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办公设备购置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31003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专用设备购置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31007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信息网络及软件购置更新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31099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其他资本性支出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236.28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187.02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49.26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五、一般公共预算“三公”经费支出表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5451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52"/>
        <w:gridCol w:w="825"/>
        <w:gridCol w:w="843"/>
        <w:gridCol w:w="786"/>
        <w:gridCol w:w="900"/>
        <w:gridCol w:w="957"/>
        <w:gridCol w:w="976"/>
        <w:gridCol w:w="806"/>
        <w:gridCol w:w="863"/>
        <w:gridCol w:w="806"/>
        <w:gridCol w:w="863"/>
        <w:gridCol w:w="787"/>
        <w:gridCol w:w="975"/>
        <w:gridCol w:w="825"/>
        <w:gridCol w:w="806"/>
        <w:gridCol w:w="808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2017年预算数</w:t>
            </w:r>
          </w:p>
        </w:tc>
        <w:tc>
          <w:tcPr>
            <w:tcW w:w="5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2017年执行数</w:t>
            </w:r>
          </w:p>
        </w:tc>
        <w:tc>
          <w:tcPr>
            <w:tcW w:w="4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0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32.36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32.31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32.36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32.31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32.27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0.038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25.6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24.6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六、政府性基金预算支出表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center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Times New Roman"/>
          <w:b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5131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88"/>
        <w:gridCol w:w="1710"/>
        <w:gridCol w:w="863"/>
        <w:gridCol w:w="1143"/>
        <w:gridCol w:w="1388"/>
        <w:gridCol w:w="1256"/>
        <w:gridCol w:w="1069"/>
        <w:gridCol w:w="1219"/>
        <w:gridCol w:w="1706"/>
        <w:gridCol w:w="994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2018年预算安排总计</w:t>
            </w:r>
          </w:p>
        </w:tc>
        <w:tc>
          <w:tcPr>
            <w:tcW w:w="9638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9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工资福利支出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商品和服务支出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对个人和家庭的补助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对企事业单位的补贴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债务利息支出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其他资本性支出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9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31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沙坡头区人民政府办公室不涉及政府性基金预算。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七、部门收支预算总表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5075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3"/>
        <w:gridCol w:w="1106"/>
        <w:gridCol w:w="4650"/>
        <w:gridCol w:w="1182"/>
        <w:gridCol w:w="1553"/>
        <w:gridCol w:w="2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Header/>
          <w:jc w:val="center"/>
        </w:trPr>
        <w:tc>
          <w:tcPr>
            <w:tcW w:w="56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收     入</w:t>
            </w:r>
          </w:p>
        </w:tc>
        <w:tc>
          <w:tcPr>
            <w:tcW w:w="9416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553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项    目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4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项目（按功能分类）</w:t>
            </w:r>
          </w:p>
        </w:tc>
        <w:tc>
          <w:tcPr>
            <w:tcW w:w="4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  <w:jc w:val="center"/>
        </w:trPr>
        <w:tc>
          <w:tcPr>
            <w:tcW w:w="455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公共预算财政拨款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一、本年收入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一、本年支出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（一）一般公共预算财政拨款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（一）一般公共服务支出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472.39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472.39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（二）政府性基金预算财政拨款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（二）外交支出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（三）事业收入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（三）国防支出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（四）事业单位经营收入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（四）公共安全支出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（五）其他收入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（五）教育支出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（六）科学技术支出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（七）文化体育与传媒支出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（八）社会保障和就业支出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19.95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19.95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（九）医疗卫生与计划生育支出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（十）节能环保支出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（十一）城乡社区支出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（十二）农林水支出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（十三）交通运输支出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（十四）资源勘探信息等支出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（十五）商业服务业等支出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（十六）金融支出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（十七）国土海洋气象等支出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（十八）住房保障支出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11.97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（十九）粮油物资储备支出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（二十）其他支出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二、上年结转结余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其中：一般公共预算财政拨款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二、年末结转结余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政府性基金预算财政拨款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其中：一般公共预算财政拨款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400" w:firstLine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政府性基金预算财政拨款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收入总计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516.28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16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支出总计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516.28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5686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555"/>
        <w:gridCol w:w="1088"/>
        <w:gridCol w:w="1087"/>
        <w:gridCol w:w="1388"/>
        <w:gridCol w:w="1350"/>
        <w:gridCol w:w="843"/>
        <w:gridCol w:w="788"/>
        <w:gridCol w:w="1700"/>
        <w:gridCol w:w="807"/>
        <w:gridCol w:w="956"/>
        <w:gridCol w:w="862"/>
        <w:gridCol w:w="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  <w:jc w:val="center"/>
        </w:trPr>
        <w:tc>
          <w:tcPr>
            <w:tcW w:w="3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0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财政拨款收入</w:t>
            </w:r>
          </w:p>
        </w:tc>
        <w:tc>
          <w:tcPr>
            <w:tcW w:w="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事业收入</w:t>
            </w:r>
          </w:p>
        </w:tc>
        <w:tc>
          <w:tcPr>
            <w:tcW w:w="24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事业单位经营收入</w:t>
            </w:r>
          </w:p>
        </w:tc>
        <w:tc>
          <w:tcPr>
            <w:tcW w:w="8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上级补助收入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下级单位上缴收入</w:t>
            </w:r>
          </w:p>
        </w:tc>
        <w:tc>
          <w:tcPr>
            <w:tcW w:w="8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其他收入</w:t>
            </w:r>
          </w:p>
        </w:tc>
        <w:tc>
          <w:tcPr>
            <w:tcW w:w="8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tblHeader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0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一般公共财政预算拨款收入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政府性基金预算拨款收入</w:t>
            </w:r>
          </w:p>
        </w:tc>
        <w:tc>
          <w:tcPr>
            <w:tcW w:w="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金额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其中：纳入财政专户管理的非税收入</w:t>
            </w:r>
          </w:p>
        </w:tc>
        <w:tc>
          <w:tcPr>
            <w:tcW w:w="8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行政运行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2010302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一般行政管理事务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2080505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机关事业单位基本养老保险缴费支出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行政单位医疗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2101103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公务员医疗补助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2210201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住房公积金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516.28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九、部门支出总表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单位：万元</w:t>
      </w:r>
    </w:p>
    <w:tbl>
      <w:tblPr>
        <w:tblStyle w:val="4"/>
        <w:tblW w:w="144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907"/>
        <w:gridCol w:w="1466"/>
        <w:gridCol w:w="1740"/>
        <w:gridCol w:w="1593"/>
        <w:gridCol w:w="2044"/>
        <w:gridCol w:w="1583"/>
        <w:gridCol w:w="1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上缴上级支出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事业单位经营支出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行政运行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192.39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2010302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一般行政管理事务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2080505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机关事业单位基本养老保险缴费支出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19.95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行政单位医疗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7.98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2101103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公务员医疗补助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3.99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2210201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住房公积金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11.97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840" w:firstLineChars="30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236.28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417" w:right="1134" w:bottom="1474" w:left="113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23E6"/>
    <w:multiLevelType w:val="singleLevel"/>
    <w:tmpl w:val="5A7923E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6474"/>
    <w:rsid w:val="57EB64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2019-01-23T06:02:00Z</dcterms:created>
  <dc:creator>m49</dc:creator>
  <cp:lastModifiedBy>m49</cp:lastModifiedBy>
  <dcterms:modified xsi:type="dcterms:W3CDTF">2019-01-23T06:03:23Z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