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市</w:t>
      </w:r>
      <w:r>
        <w:rPr>
          <w:rFonts w:hint="eastAsia" w:eastAsia="方正小标宋_GBK"/>
          <w:sz w:val="44"/>
        </w:rPr>
        <w:t>四届</w:t>
      </w:r>
      <w:r>
        <w:rPr>
          <w:rFonts w:eastAsia="方正小标宋_GBK"/>
          <w:sz w:val="44"/>
        </w:rPr>
        <w:t>人大</w:t>
      </w:r>
      <w:r>
        <w:rPr>
          <w:rFonts w:hint="eastAsia" w:eastAsia="方正小标宋_GBK"/>
          <w:sz w:val="44"/>
        </w:rPr>
        <w:t>三次</w:t>
      </w:r>
      <w:r>
        <w:rPr>
          <w:rFonts w:eastAsia="方正小标宋_GBK"/>
          <w:sz w:val="44"/>
        </w:rPr>
        <w:t>会议代表建议</w:t>
      </w:r>
    </w:p>
    <w:p>
      <w:pPr>
        <w:spacing w:line="58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办理情况征询意见表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419"/>
        <w:gridCol w:w="1635"/>
        <w:gridCol w:w="630"/>
        <w:gridCol w:w="476"/>
        <w:gridCol w:w="474"/>
        <w:gridCol w:w="131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建议编号</w:t>
            </w:r>
          </w:p>
        </w:tc>
        <w:tc>
          <w:tcPr>
            <w:tcW w:w="1635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承办单位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对答复表示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     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pacing w:val="20"/>
                <w:sz w:val="32"/>
                <w:szCs w:val="32"/>
              </w:rPr>
            </w:pPr>
            <w:r>
              <w:rPr>
                <w:rFonts w:eastAsia="仿宋_GB2312"/>
                <w:spacing w:val="20"/>
                <w:sz w:val="32"/>
                <w:szCs w:val="32"/>
              </w:rPr>
              <w:t>基本满意</w:t>
            </w:r>
          </w:p>
        </w:tc>
        <w:tc>
          <w:tcPr>
            <w:tcW w:w="2265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  满 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vAlign w:val="center"/>
          </w:tcPr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对办理工作还有什么意见和建议：</w:t>
            </w: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代表签名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详细通讯地址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邮政编码</w:t>
            </w:r>
          </w:p>
        </w:tc>
        <w:tc>
          <w:tcPr>
            <w:tcW w:w="2265" w:type="dxa"/>
            <w:vAlign w:val="bottom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60" w:type="dxa"/>
            <w:gridSpan w:val="4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    话</w:t>
            </w:r>
          </w:p>
        </w:tc>
        <w:tc>
          <w:tcPr>
            <w:tcW w:w="2265" w:type="dxa"/>
            <w:vAlign w:val="bottom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spacing w:val="-10"/>
          <w:sz w:val="32"/>
          <w:szCs w:val="32"/>
        </w:rPr>
        <w:t xml:space="preserve">此表由承办单位经征询代表意见填写后，送达市政府督查室。 </w:t>
      </w:r>
    </w:p>
    <w:p>
      <w:pPr>
        <w:spacing w:line="58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br w:type="page"/>
      </w:r>
    </w:p>
    <w:p>
      <w:pPr>
        <w:spacing w:line="58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市政协</w:t>
      </w:r>
      <w:r>
        <w:rPr>
          <w:rFonts w:hint="eastAsia" w:eastAsia="方正小标宋_GBK"/>
          <w:sz w:val="44"/>
        </w:rPr>
        <w:t>四届三次</w:t>
      </w:r>
      <w:r>
        <w:rPr>
          <w:rFonts w:eastAsia="方正小标宋_GBK"/>
          <w:sz w:val="44"/>
        </w:rPr>
        <w:t>会议委员提案</w:t>
      </w:r>
    </w:p>
    <w:p>
      <w:pPr>
        <w:spacing w:line="58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办理情况征询意见表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419"/>
        <w:gridCol w:w="1635"/>
        <w:gridCol w:w="630"/>
        <w:gridCol w:w="476"/>
        <w:gridCol w:w="474"/>
        <w:gridCol w:w="131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提案编号</w:t>
            </w:r>
          </w:p>
        </w:tc>
        <w:tc>
          <w:tcPr>
            <w:tcW w:w="1635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承办单位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对答复表示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     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pacing w:val="20"/>
                <w:sz w:val="32"/>
                <w:szCs w:val="32"/>
              </w:rPr>
            </w:pPr>
            <w:r>
              <w:rPr>
                <w:rFonts w:eastAsia="仿宋_GB2312"/>
                <w:spacing w:val="20"/>
                <w:sz w:val="32"/>
                <w:szCs w:val="32"/>
              </w:rPr>
              <w:t>基本满意</w:t>
            </w:r>
          </w:p>
        </w:tc>
        <w:tc>
          <w:tcPr>
            <w:tcW w:w="2265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  满 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vAlign w:val="center"/>
          </w:tcPr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对办理工作还有什么意见和建议：</w:t>
            </w: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46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委员签名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详细通讯地址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邮政编码</w:t>
            </w:r>
          </w:p>
        </w:tc>
        <w:tc>
          <w:tcPr>
            <w:tcW w:w="2265" w:type="dxa"/>
            <w:vAlign w:val="bottom"/>
          </w:tcPr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60" w:type="dxa"/>
            <w:gridSpan w:val="4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8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    话</w:t>
            </w:r>
          </w:p>
        </w:tc>
        <w:tc>
          <w:tcPr>
            <w:tcW w:w="2265" w:type="dxa"/>
            <w:vAlign w:val="bottom"/>
          </w:tcPr>
          <w:p>
            <w:pPr>
              <w:spacing w:line="8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</w:pPr>
      <w:r>
        <w:rPr>
          <w:rFonts w:eastAsia="仿宋_GB2312"/>
          <w:sz w:val="32"/>
          <w:szCs w:val="32"/>
        </w:rPr>
        <w:t xml:space="preserve"> 注：</w:t>
      </w:r>
      <w:r>
        <w:rPr>
          <w:rFonts w:eastAsia="仿宋_GB2312"/>
          <w:spacing w:val="-10"/>
          <w:sz w:val="32"/>
          <w:szCs w:val="32"/>
        </w:rPr>
        <w:t xml:space="preserve">此表由承办单位经征询委员意见填写后，送达市政府督查室。 </w:t>
      </w:r>
      <w:r>
        <w:rPr>
          <w:rFonts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646A"/>
    <w:rsid w:val="18AA64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2019-05-05T01:44:00Z</dcterms:created>
  <dc:creator>m49</dc:creator>
  <cp:lastModifiedBy>m49</cp:lastModifiedBy>
  <dcterms:modified xsi:type="dcterms:W3CDTF">2019-05-05T01:45:54Z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