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附件1: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人保财险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杯”青年歌手大赛报名表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</w:p>
    <w:tbl>
      <w:tblPr>
        <w:tblStyle w:val="4"/>
        <w:tblW w:w="89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025"/>
        <w:gridCol w:w="1005"/>
        <w:gridCol w:w="1431"/>
        <w:gridCol w:w="1491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职业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初赛参赛曲目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参赛形式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1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个人简历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推荐单位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77102"/>
    <w:rsid w:val="05F771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2019-04-12T03:12:00Z</dcterms:created>
  <dc:creator>m49</dc:creator>
  <cp:lastModifiedBy>m49</cp:lastModifiedBy>
  <dcterms:modified xsi:type="dcterms:W3CDTF">2019-04-12T03:12:55Z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